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A8" w:rsidRPr="003D6236" w:rsidRDefault="00464B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ro-RO"/>
        </w:rPr>
      </w:pPr>
      <w:r w:rsidRPr="007D0266">
        <w:rPr>
          <w:rFonts w:ascii="Arial Narrow" w:hAnsi="Arial Narrow" w:cs="Arial Narrow"/>
          <w:noProof/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0180327_ANTET_CASMB_LOGO_CENTENAR.jpg" style="width:468pt;height:65.25pt;visibility:visible">
            <v:imagedata r:id="rId5" o:title=""/>
          </v:shape>
        </w:pict>
      </w:r>
    </w:p>
    <w:p w:rsidR="00464BA8" w:rsidRPr="003D6236" w:rsidRDefault="00464B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ro-RO"/>
        </w:rPr>
      </w:pPr>
    </w:p>
    <w:p w:rsidR="00464BA8" w:rsidRPr="00601901" w:rsidRDefault="00464B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b/>
          <w:bCs/>
          <w:sz w:val="22"/>
          <w:szCs w:val="22"/>
          <w:lang w:val="ro-RO"/>
        </w:rPr>
      </w:pPr>
      <w:r w:rsidRPr="00601901">
        <w:rPr>
          <w:rFonts w:ascii="Arial Narrow" w:hAnsi="Arial Narrow" w:cs="Arial Narrow"/>
          <w:b/>
          <w:bCs/>
          <w:sz w:val="22"/>
          <w:szCs w:val="22"/>
          <w:lang w:val="ro-RO"/>
        </w:rPr>
        <w:t xml:space="preserve">FURNIZORI DE SERVICII MEDICALE PARACLINICE – LABORATOARE DE ANALIZE MEDICALE </w:t>
      </w:r>
    </w:p>
    <w:p w:rsidR="00464BA8" w:rsidRPr="00601901" w:rsidRDefault="00464BA8" w:rsidP="003D623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  <w:lang w:val="ro-RO"/>
        </w:rPr>
      </w:pPr>
      <w:r w:rsidRPr="00601901">
        <w:rPr>
          <w:rFonts w:ascii="Arial Narrow" w:hAnsi="Arial Narrow" w:cs="Arial Narrow"/>
          <w:b/>
          <w:bCs/>
          <w:sz w:val="22"/>
          <w:szCs w:val="22"/>
          <w:lang w:val="ro-RO"/>
        </w:rPr>
        <w:t>ACTE NECESARE INCHEIERII CONTRACTULUI DE FURNIZARE DE SERVICII MEDICALE ÎN ASISTENŢA MEDICALĂ DE SPECIALITATE DIN AMBULATORIU PENTRU SPECIALITĂŢILE PARACLINICE – 2018</w:t>
      </w:r>
    </w:p>
    <w:p w:rsidR="00464BA8" w:rsidRPr="00601901" w:rsidRDefault="00464BA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vertAlign w:val="superscript"/>
          <w:lang w:val="ro-RO"/>
        </w:rPr>
      </w:pPr>
    </w:p>
    <w:p w:rsidR="00464BA8" w:rsidRPr="00601901" w:rsidRDefault="00464BA8" w:rsidP="00BB1427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jc w:val="both"/>
        <w:rPr>
          <w:rFonts w:ascii="Arial Narrow" w:hAnsi="Arial Narrow" w:cs="Arial Narrow"/>
          <w:color w:val="0000FF"/>
          <w:sz w:val="22"/>
          <w:szCs w:val="22"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sz w:val="22"/>
          <w:szCs w:val="22"/>
          <w:lang w:val="ro-RO"/>
        </w:rPr>
        <w:t>A. Documente furnizor</w:t>
      </w:r>
    </w:p>
    <w:p w:rsidR="00464BA8" w:rsidRPr="00601901" w:rsidRDefault="00464BA8" w:rsidP="00F4366F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Cerere / solicitare pentru intra</w:t>
      </w:r>
      <w:r>
        <w:rPr>
          <w:rFonts w:ascii="Arial Narrow" w:hAnsi="Arial Narrow" w:cs="Arial Narrow"/>
          <w:sz w:val="22"/>
          <w:szCs w:val="22"/>
          <w:lang w:val="ro-RO"/>
        </w:rPr>
        <w:t>rea în relaţie contractuală cu Casa de Asigurări de S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ănătate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a Municipiului Bucuresti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;</w:t>
      </w:r>
    </w:p>
    <w:p w:rsidR="00464BA8" w:rsidRPr="00601901" w:rsidRDefault="00464BA8" w:rsidP="00F4366F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2.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B.I. / C.I.  reprezentant legal;</w:t>
      </w:r>
    </w:p>
    <w:p w:rsidR="00464BA8" w:rsidRPr="00BB1427" w:rsidRDefault="00464BA8" w:rsidP="00F4366F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3.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Dovada de evaluare a furnizorului, valabilă la data încheierii contractului, cu obligaţia furnizorului de a o reînnoi pe toată perioada derulării contractului; dovada de evaluare nu se depune la contractare de furnizorii care au evaluare în termen de valabilitate la data contractării; Dovada de evaluare se depune la contractare numai de furnizorii noi, de furnizorii care au evaluarea făcută de altă casă de asigurări de sănătate decât cea cu care furnizorul dore</w:t>
      </w:r>
      <w:r w:rsidRPr="00BB1427">
        <w:rPr>
          <w:rFonts w:ascii="Arial" w:hAnsi="Arial" w:cs="Arial"/>
          <w:sz w:val="22"/>
          <w:szCs w:val="22"/>
          <w:lang w:val="ro-RO"/>
        </w:rPr>
        <w:t>ș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te să intre în rela</w:t>
      </w:r>
      <w:r w:rsidRPr="00BB1427">
        <w:rPr>
          <w:rFonts w:ascii="Arial" w:hAnsi="Arial" w:cs="Arial"/>
          <w:sz w:val="22"/>
          <w:szCs w:val="22"/>
          <w:lang w:val="ro-RO"/>
        </w:rPr>
        <w:t>ț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ie contractuală, sau valabilitatea acesteia este expirată</w:t>
      </w:r>
      <w:r>
        <w:rPr>
          <w:rFonts w:ascii="Arial Narrow" w:hAnsi="Arial Narrow" w:cs="Arial Narrow"/>
          <w:sz w:val="22"/>
          <w:szCs w:val="22"/>
          <w:lang w:val="ro-RO"/>
        </w:rPr>
        <w:t>, autorizatia sanitara de functionare si inregistrarea in registrul unic al cabinetelor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;</w:t>
      </w:r>
    </w:p>
    <w:p w:rsidR="00464BA8" w:rsidRPr="00601901" w:rsidRDefault="00464BA8" w:rsidP="00F4366F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4.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Contul deschis la trezorerie sau la bancă, potrivit legii;</w:t>
      </w:r>
    </w:p>
    <w:p w:rsidR="00464BA8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5.</w:t>
      </w:r>
      <w:r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Codul unic de inregistrare  / codul de înregistrare fiscală;</w:t>
      </w:r>
    </w:p>
    <w:p w:rsidR="00464BA8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</w:rPr>
        <w:t>6.</w:t>
      </w:r>
      <w:r>
        <w:rPr>
          <w:rFonts w:ascii="Arial Narrow" w:hAnsi="Arial Narrow" w:cs="Arial Narrow"/>
        </w:rPr>
        <w:t xml:space="preserve"> </w:t>
      </w:r>
      <w:r w:rsidRPr="00495127">
        <w:rPr>
          <w:rFonts w:ascii="Arial Narrow" w:hAnsi="Arial Narrow" w:cs="Arial Narrow"/>
        </w:rPr>
        <w:t>Dovada asigurării de răspundere civilă în domeniul medical pentru furnizor, valabilă la data încheierii contractului, cu obliga</w:t>
      </w:r>
      <w:r w:rsidRPr="00495127">
        <w:rPr>
          <w:rFonts w:ascii="Arial" w:hAnsi="Arial" w:cs="Arial"/>
        </w:rPr>
        <w:t>ț</w:t>
      </w:r>
      <w:r w:rsidRPr="00495127">
        <w:rPr>
          <w:rFonts w:ascii="Arial Narrow" w:hAnsi="Arial Narrow" w:cs="Arial Narrow"/>
        </w:rPr>
        <w:t>ia furnizorului de a o reînnoi pe toată durata derulării contractului, cu excep</w:t>
      </w:r>
      <w:r w:rsidRPr="00495127">
        <w:rPr>
          <w:rFonts w:ascii="Arial" w:hAnsi="Arial" w:cs="Arial"/>
        </w:rPr>
        <w:t>ț</w:t>
      </w:r>
      <w:r w:rsidRPr="00495127">
        <w:rPr>
          <w:rFonts w:ascii="Arial Narrow" w:hAnsi="Arial Narrow" w:cs="Arial Narrow"/>
        </w:rPr>
        <w:t xml:space="preserve">ia cabinetelor medicale individuale </w:t>
      </w:r>
      <w:r w:rsidRPr="00495127">
        <w:rPr>
          <w:rFonts w:ascii="Arial" w:hAnsi="Arial" w:cs="Arial"/>
        </w:rPr>
        <w:t>ș</w:t>
      </w:r>
      <w:r w:rsidRPr="00495127">
        <w:rPr>
          <w:rFonts w:ascii="Arial Narrow" w:hAnsi="Arial Narrow" w:cs="Arial Narrow"/>
        </w:rPr>
        <w:t>i a societă</w:t>
      </w:r>
      <w:r w:rsidRPr="00495127">
        <w:rPr>
          <w:rFonts w:ascii="Arial" w:hAnsi="Arial" w:cs="Arial"/>
        </w:rPr>
        <w:t>ț</w:t>
      </w:r>
      <w:r w:rsidRPr="00495127">
        <w:rPr>
          <w:rFonts w:ascii="Arial Narrow" w:hAnsi="Arial Narrow" w:cs="Arial Narrow"/>
        </w:rPr>
        <w:t>ilor cu răspundere limitată, cu un singur medic angajat</w:t>
      </w:r>
      <w:r w:rsidRPr="00BB1427">
        <w:rPr>
          <w:rFonts w:ascii="Arial Narrow" w:hAnsi="Arial Narrow" w:cs="Arial Narrow"/>
          <w:lang w:val="ro-RO"/>
        </w:rPr>
        <w:t>;</w:t>
      </w:r>
    </w:p>
    <w:p w:rsidR="00464BA8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7.</w:t>
      </w:r>
      <w:r>
        <w:rPr>
          <w:rFonts w:ascii="Arial Narrow" w:hAnsi="Arial Narrow" w:cs="Arial Narrow"/>
          <w:lang w:val="ro-RO"/>
        </w:rPr>
        <w:t xml:space="preserve"> </w:t>
      </w:r>
      <w:r w:rsidRPr="00BB1427">
        <w:rPr>
          <w:rFonts w:ascii="Arial Narrow" w:hAnsi="Arial Narrow" w:cs="Arial Narrow"/>
          <w:lang w:val="ro-RO"/>
        </w:rPr>
        <w:t>Programul de activitate al furnizorului / punctului de lucru, dupa caz şi al personalului angajat, în baza formularelor al cărui model este prevăzut în Norme (anexa 45, anexa 18B);</w:t>
      </w:r>
    </w:p>
    <w:p w:rsidR="00464BA8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8.</w:t>
      </w:r>
      <w:r>
        <w:rPr>
          <w:rFonts w:ascii="Arial Narrow" w:hAnsi="Arial Narrow" w:cs="Arial Narrow"/>
          <w:lang w:val="ro-RO"/>
        </w:rPr>
        <w:t xml:space="preserve"> </w:t>
      </w:r>
      <w:r w:rsidRPr="00BB1427">
        <w:rPr>
          <w:rFonts w:ascii="Arial Narrow" w:hAnsi="Arial Narrow" w:cs="Arial Narrow"/>
          <w:lang w:val="ro-RO"/>
        </w:rPr>
        <w:t>Declaraţia pe proprie răspundere a reprezentantului legal privind contractele încheiate cu casele de asigurări de sănătate (Anexa 18A la Norme);</w:t>
      </w:r>
    </w:p>
    <w:p w:rsidR="00464BA8" w:rsidRPr="00BB1427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9.</w:t>
      </w:r>
      <w:r>
        <w:rPr>
          <w:rFonts w:ascii="Arial Narrow" w:hAnsi="Arial Narrow" w:cs="Arial Narrow"/>
          <w:lang w:val="ro-RO"/>
        </w:rPr>
        <w:t xml:space="preserve"> </w:t>
      </w:r>
      <w:r w:rsidRPr="00BB1427">
        <w:rPr>
          <w:rFonts w:ascii="Arial Narrow" w:hAnsi="Arial Narrow" w:cs="Arial Narrow"/>
          <w:lang w:val="ro-RO"/>
        </w:rPr>
        <w:t>Pentru fiecare punct extern de recoltare:</w:t>
      </w:r>
    </w:p>
    <w:p w:rsidR="00464BA8" w:rsidRPr="00601901" w:rsidRDefault="00464BA8" w:rsidP="00BB1427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left="0"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>
        <w:rPr>
          <w:rFonts w:ascii="Arial Narrow" w:hAnsi="Arial Narrow" w:cs="Arial Narrow"/>
          <w:sz w:val="22"/>
          <w:szCs w:val="22"/>
          <w:lang w:val="ro-RO"/>
        </w:rPr>
        <w:tab/>
        <w:t>9a.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autorizatia sanitara de functionare;</w:t>
      </w:r>
    </w:p>
    <w:p w:rsidR="00464BA8" w:rsidRPr="00601901" w:rsidRDefault="00464BA8" w:rsidP="00BB1427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left="0"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>
        <w:rPr>
          <w:rFonts w:ascii="Arial Narrow" w:hAnsi="Arial Narrow" w:cs="Arial Narrow"/>
          <w:sz w:val="22"/>
          <w:szCs w:val="22"/>
          <w:lang w:val="ro-RO"/>
        </w:rPr>
        <w:tab/>
        <w:t>9b.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autorizatia pentru activitatea de transport a probelor biologice recoltate in punctele externe de recoltare;</w:t>
      </w:r>
    </w:p>
    <w:p w:rsidR="00464BA8" w:rsidRDefault="00464BA8" w:rsidP="00BB1427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left="720"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>
        <w:rPr>
          <w:rFonts w:ascii="Arial Narrow" w:hAnsi="Arial Narrow" w:cs="Arial Narrow"/>
          <w:sz w:val="22"/>
          <w:szCs w:val="22"/>
          <w:lang w:val="ro-RO"/>
        </w:rPr>
        <w:tab/>
        <w:t>9c.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documente privind detinerea mijloacelor de transport auto individualizate si care sunt utilizate numai pentru activitatea de  transport a probelor biologice recoltate in punctele externe de recoltare;</w:t>
      </w:r>
    </w:p>
    <w:p w:rsidR="00464BA8" w:rsidRPr="00BB1427" w:rsidRDefault="00464BA8" w:rsidP="00F4366F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10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. 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Declaratie pe proprie răspundere a reprezentantului legal prin care se angajeaza sa nu incheie contracte cu alti furnizori de servicii medicale paraclinice pentru efectuarea investigatiilor medicale paraclinice contractate cu casele de asigurari de sanatate;</w:t>
      </w:r>
    </w:p>
    <w:p w:rsidR="00464BA8" w:rsidRPr="00601901" w:rsidRDefault="00464BA8">
      <w:pPr>
        <w:pStyle w:val="BodyTextIndent2"/>
        <w:spacing w:line="240" w:lineRule="auto"/>
        <w:rPr>
          <w:rFonts w:ascii="Arial Narrow" w:hAnsi="Arial Narrow" w:cs="Arial Narrow"/>
          <w:b/>
          <w:bCs/>
          <w:i/>
          <w:iCs/>
          <w:lang w:val="ro-RO"/>
        </w:rPr>
      </w:pPr>
    </w:p>
    <w:p w:rsidR="00464BA8" w:rsidRPr="00601901" w:rsidRDefault="00464BA8">
      <w:pPr>
        <w:pStyle w:val="BodyTextIndent2"/>
        <w:rPr>
          <w:rFonts w:ascii="Arial Narrow" w:hAnsi="Arial Narrow" w:cs="Arial Narrow"/>
          <w:b/>
          <w:bCs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t>B.</w:t>
      </w:r>
      <w:r w:rsidRPr="00601901">
        <w:rPr>
          <w:rFonts w:ascii="Arial Narrow" w:hAnsi="Arial Narrow" w:cs="Arial Narrow"/>
          <w:color w:val="0000FF"/>
          <w:lang w:val="ro-RO"/>
        </w:rPr>
        <w:t xml:space="preserve">   </w:t>
      </w:r>
      <w:r w:rsidRPr="00601901">
        <w:rPr>
          <w:rFonts w:ascii="Arial Narrow" w:hAnsi="Arial Narrow" w:cs="Arial Narrow"/>
          <w:b/>
          <w:bCs/>
          <w:color w:val="0000FF"/>
          <w:lang w:val="ro-RO"/>
        </w:rPr>
        <w:t>Documente calitate</w:t>
      </w:r>
      <w:r w:rsidRPr="00601901">
        <w:rPr>
          <w:rFonts w:ascii="Arial Narrow" w:hAnsi="Arial Narrow" w:cs="Arial Narrow"/>
          <w:b/>
          <w:bCs/>
          <w:lang w:val="ro-RO"/>
        </w:rPr>
        <w:t xml:space="preserve"> </w:t>
      </w:r>
    </w:p>
    <w:p w:rsidR="00464BA8" w:rsidRPr="00601901" w:rsidRDefault="00464BA8" w:rsidP="00F4366F">
      <w:pPr>
        <w:pStyle w:val="BodyTextIndent2"/>
        <w:spacing w:line="240" w:lineRule="auto"/>
        <w:ind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 xml:space="preserve">11. </w:t>
      </w:r>
      <w:r w:rsidRPr="00601901">
        <w:rPr>
          <w:rFonts w:ascii="Arial Narrow" w:hAnsi="Arial Narrow" w:cs="Arial Narrow"/>
          <w:lang w:val="ro-RO"/>
        </w:rPr>
        <w:t>Certificatul de acreditare în conformitate cu standardul SR EN ISO/CEI 15189 pentru furnizorii de servicii medicale paraclinice – laboratoare de analize medicale şi anexele aferente certificatelor;</w:t>
      </w:r>
    </w:p>
    <w:p w:rsidR="00464BA8" w:rsidRPr="00601901" w:rsidRDefault="00464BA8" w:rsidP="00F4366F">
      <w:pPr>
        <w:pStyle w:val="BodyTextIndent2"/>
        <w:spacing w:line="240" w:lineRule="auto"/>
        <w:ind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 xml:space="preserve">12. </w:t>
      </w:r>
      <w:r w:rsidRPr="00601901">
        <w:rPr>
          <w:rFonts w:ascii="Arial Narrow" w:hAnsi="Arial Narrow" w:cs="Arial Narrow"/>
          <w:lang w:val="ro-RO"/>
        </w:rPr>
        <w:t>Acte doveditoare pentru participarea de cel putin 4 ori/an la schemele de testare a competenţei pentru laboratoarele de analize medicale (contracte cu organizatorii schemelor de testare a competenţei şi anexe din care să reiasă tipul analizelor şi frecvenţa cu care vor participa la schemele de testare a competenţei), pentru anul 2018, pentru fiecare din laboratoarele / laboratoarele organizate ca puncte de lucru ce urmează a fi cuprinse în contractul de furnizare de servicii medicale paraclinice – analize medicale de laborator;</w:t>
      </w:r>
    </w:p>
    <w:p w:rsidR="00464BA8" w:rsidRPr="00601901" w:rsidRDefault="00464BA8" w:rsidP="00BB1427">
      <w:pPr>
        <w:pStyle w:val="BodyTextIndent2"/>
        <w:numPr>
          <w:ilvl w:val="0"/>
          <w:numId w:val="22"/>
        </w:numPr>
        <w:tabs>
          <w:tab w:val="clear" w:pos="720"/>
          <w:tab w:val="left" w:pos="567"/>
        </w:tabs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>tabelele aferente criteriului calitate din fisierul Dosar_Furnizor_laborator.xls</w:t>
      </w:r>
    </w:p>
    <w:p w:rsidR="00464BA8" w:rsidRPr="00601901" w:rsidRDefault="00464BA8" w:rsidP="00F4366F">
      <w:pPr>
        <w:pStyle w:val="BodyTextIndent2"/>
        <w:spacing w:line="240" w:lineRule="auto"/>
        <w:ind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 xml:space="preserve">13. </w:t>
      </w:r>
      <w:r w:rsidRPr="00601901">
        <w:rPr>
          <w:rFonts w:ascii="Arial Narrow" w:hAnsi="Arial Narrow" w:cs="Arial Narrow"/>
          <w:lang w:val="ro-RO"/>
        </w:rPr>
        <w:t>Participarea la schemele de testare a competenţei de cel putin 4 ori in anul 2017</w:t>
      </w:r>
    </w:p>
    <w:p w:rsidR="00464BA8" w:rsidRPr="00601901" w:rsidRDefault="00464BA8" w:rsidP="00BB1427">
      <w:pPr>
        <w:pStyle w:val="BodyTextIndent2"/>
        <w:numPr>
          <w:ilvl w:val="0"/>
          <w:numId w:val="23"/>
        </w:numPr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>centralizator emis de organizatorii schemelor de testare a competenţei pentru toţi analiţii la care laboratorul a participat în anul 2017;</w:t>
      </w:r>
    </w:p>
    <w:p w:rsidR="00464BA8" w:rsidRPr="00601901" w:rsidRDefault="00464BA8" w:rsidP="00BB1427">
      <w:pPr>
        <w:pStyle w:val="BodyTextIndent2"/>
        <w:numPr>
          <w:ilvl w:val="0"/>
          <w:numId w:val="23"/>
        </w:numPr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>facturi emise de organizatorii schemelor de testare a competenţei şi dovezi ale plăţilor efectuate;</w:t>
      </w:r>
    </w:p>
    <w:p w:rsidR="00464BA8" w:rsidRPr="00601901" w:rsidRDefault="00464BA8" w:rsidP="00BB1427">
      <w:pPr>
        <w:pStyle w:val="BodyTextIndent2"/>
        <w:numPr>
          <w:ilvl w:val="0"/>
          <w:numId w:val="23"/>
        </w:numPr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>notificarea Ministerului Sanatatii pentru schemele de intercomparare laboratoare;</w:t>
      </w:r>
    </w:p>
    <w:p w:rsidR="00464BA8" w:rsidRPr="00601901" w:rsidRDefault="00464BA8" w:rsidP="00BB1427">
      <w:pPr>
        <w:pStyle w:val="BodyTextIndent2"/>
        <w:numPr>
          <w:ilvl w:val="0"/>
          <w:numId w:val="23"/>
        </w:numPr>
        <w:tabs>
          <w:tab w:val="clear" w:pos="720"/>
          <w:tab w:val="left" w:pos="567"/>
        </w:tabs>
        <w:spacing w:line="240" w:lineRule="auto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 xml:space="preserve">   </w:t>
      </w:r>
      <w:r w:rsidRPr="00601901">
        <w:rPr>
          <w:rFonts w:ascii="Arial Narrow" w:hAnsi="Arial Narrow" w:cs="Arial Narrow"/>
          <w:lang w:val="ro-RO"/>
        </w:rPr>
        <w:t>rapoartele de evaluare emise de organizatorul schemei de testare a competenţei, care să conţină indici statistici specifici laboratorului;</w:t>
      </w:r>
    </w:p>
    <w:p w:rsidR="00464BA8" w:rsidRPr="00601901" w:rsidRDefault="00464BA8" w:rsidP="00BB1427">
      <w:pPr>
        <w:pStyle w:val="BodyTextIndent2"/>
        <w:numPr>
          <w:ilvl w:val="0"/>
          <w:numId w:val="23"/>
        </w:numPr>
        <w:tabs>
          <w:tab w:val="clear" w:pos="720"/>
          <w:tab w:val="left" w:pos="567"/>
        </w:tabs>
        <w:spacing w:line="240" w:lineRule="auto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 xml:space="preserve">   </w:t>
      </w:r>
      <w:r w:rsidRPr="00601901">
        <w:rPr>
          <w:rFonts w:ascii="Arial Narrow" w:hAnsi="Arial Narrow" w:cs="Arial Narrow"/>
          <w:lang w:val="ro-RO"/>
        </w:rPr>
        <w:t>tabelele aferente criteriului calitate din fisierul Dosar_Furnizor_laborator.xls</w:t>
      </w:r>
    </w:p>
    <w:p w:rsidR="00464BA8" w:rsidRPr="00601901" w:rsidRDefault="00464BA8">
      <w:pPr>
        <w:pStyle w:val="BodyTextIndent2"/>
        <w:tabs>
          <w:tab w:val="clear" w:pos="720"/>
          <w:tab w:val="left" w:pos="567"/>
        </w:tabs>
        <w:ind w:left="720" w:firstLine="0"/>
        <w:rPr>
          <w:rFonts w:ascii="Arial Narrow" w:hAnsi="Arial Narrow" w:cs="Arial Narrow"/>
          <w:lang w:val="ro-RO"/>
        </w:rPr>
      </w:pPr>
    </w:p>
    <w:p w:rsidR="00464BA8" w:rsidRPr="00601901" w:rsidRDefault="00464BA8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b/>
          <w:bCs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t xml:space="preserve">      C.</w:t>
      </w:r>
      <w:r w:rsidRPr="00601901">
        <w:rPr>
          <w:rFonts w:ascii="Arial Narrow" w:hAnsi="Arial Narrow" w:cs="Arial Narrow"/>
          <w:color w:val="0000FF"/>
          <w:lang w:val="ro-RO"/>
        </w:rPr>
        <w:t xml:space="preserve">   </w:t>
      </w:r>
      <w:r w:rsidRPr="00601901">
        <w:rPr>
          <w:rFonts w:ascii="Arial Narrow" w:hAnsi="Arial Narrow" w:cs="Arial Narrow"/>
          <w:b/>
          <w:bCs/>
          <w:color w:val="0000FF"/>
          <w:lang w:val="ro-RO"/>
        </w:rPr>
        <w:t>Documente personal</w:t>
      </w:r>
      <w:r w:rsidRPr="00601901">
        <w:rPr>
          <w:rFonts w:ascii="Arial Narrow" w:hAnsi="Arial Narrow" w:cs="Arial Narrow"/>
          <w:b/>
          <w:bCs/>
          <w:lang w:val="ro-RO"/>
        </w:rPr>
        <w:t xml:space="preserve"> </w:t>
      </w:r>
    </w:p>
    <w:p w:rsidR="00464BA8" w:rsidRPr="00601901" w:rsidRDefault="00464BA8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b/>
          <w:bCs/>
          <w:lang w:val="ro-RO"/>
        </w:rPr>
        <w:tab/>
      </w:r>
      <w:r w:rsidRPr="00601901">
        <w:rPr>
          <w:rFonts w:ascii="Arial Narrow" w:hAnsi="Arial Narrow" w:cs="Arial Narrow"/>
          <w:b/>
          <w:bCs/>
          <w:lang w:val="ro-RO"/>
        </w:rPr>
        <w:tab/>
      </w:r>
      <w:r w:rsidRPr="00601901">
        <w:rPr>
          <w:rFonts w:ascii="Arial Narrow" w:hAnsi="Arial Narrow" w:cs="Arial Narrow"/>
          <w:lang w:val="ro-RO"/>
        </w:rPr>
        <w:t>care isi desfasoara activitatea la furnizor într-o formă prevăzută de lege şi care este înregistrat în contract, funcţionează sub incidenţa acestuia:</w:t>
      </w:r>
    </w:p>
    <w:p w:rsidR="00464BA8" w:rsidRPr="00601901" w:rsidRDefault="00464BA8">
      <w:pPr>
        <w:ind w:left="18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Pentru  fiecare persoană menţionată in  tabelul aferent din fisierul Dosar_Furnizor_laborator.xls, se vor depune, în copie, in ordinea in care au fost introduse in tabel care se constituie ca opis,  următoarele documente:</w:t>
      </w:r>
    </w:p>
    <w:p w:rsidR="00464BA8" w:rsidRPr="00601901" w:rsidRDefault="00464BA8">
      <w:pPr>
        <w:rPr>
          <w:rFonts w:ascii="Arial Narrow" w:hAnsi="Arial Narrow" w:cs="Arial Narrow"/>
          <w:sz w:val="22"/>
          <w:szCs w:val="22"/>
          <w:lang w:val="ro-RO"/>
        </w:rPr>
        <w:sectPr w:rsidR="00464BA8" w:rsidRPr="00601901">
          <w:pgSz w:w="12240" w:h="15840"/>
          <w:pgMar w:top="567" w:right="1134" w:bottom="397" w:left="1134" w:header="720" w:footer="720" w:gutter="0"/>
          <w:cols w:space="708"/>
          <w:docGrid w:linePitch="360"/>
        </w:sectPr>
      </w:pPr>
    </w:p>
    <w:p w:rsidR="00464BA8" w:rsidRPr="00601901" w:rsidRDefault="00464BA8">
      <w:pPr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14a.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BI/CI;</w:t>
      </w:r>
    </w:p>
    <w:p w:rsidR="00464BA8" w:rsidRPr="00601901" w:rsidRDefault="00464BA8">
      <w:pPr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14b.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certificatul de membru al organizaţiei profesionale si având menţionate competenţele;</w:t>
      </w:r>
    </w:p>
    <w:p w:rsidR="00464BA8" w:rsidRPr="00601901" w:rsidRDefault="00464BA8">
      <w:pPr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14c.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avizul anual privind exercitarea profesiei;</w:t>
      </w:r>
    </w:p>
    <w:p w:rsidR="00464BA8" w:rsidRPr="00601901" w:rsidRDefault="00464BA8">
      <w:pPr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14d.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documentul care atesta gradul profesional, unde este cazul; </w:t>
      </w:r>
    </w:p>
    <w:p w:rsidR="00464BA8" w:rsidRPr="00601901" w:rsidRDefault="00464BA8">
      <w:pPr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14e.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pentru biologi, biochimisti, chimisti, autorizaţia de liberă practica vizată;</w:t>
      </w:r>
    </w:p>
    <w:p w:rsidR="00464BA8" w:rsidRPr="00601901" w:rsidRDefault="00464BA8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 xml:space="preserve">14f. </w:t>
      </w:r>
      <w:r w:rsidRPr="00601901">
        <w:rPr>
          <w:rFonts w:ascii="Arial Narrow" w:hAnsi="Arial Narrow" w:cs="Arial Narrow"/>
          <w:lang w:val="ro-RO"/>
        </w:rPr>
        <w:t xml:space="preserve">certificat pentru competenţe/supraspecializare/atestare, unde este cazul ; </w:t>
      </w:r>
    </w:p>
    <w:p w:rsidR="00464BA8" w:rsidRPr="00601901" w:rsidRDefault="00464BA8">
      <w:pPr>
        <w:pStyle w:val="BodyTextIndent"/>
        <w:spacing w:line="240" w:lineRule="auto"/>
        <w:ind w:left="0" w:right="-377"/>
        <w:jc w:val="left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14g.</w:t>
      </w:r>
      <w:r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actul doveditor prin care personalul medico-sanitar işi exercită profesia la furnizor si in care se regaseste norma de lucru (inregistrare revisal, pentru personalul angajat cu alte forme legale, contractul intre parti);</w:t>
      </w:r>
    </w:p>
    <w:p w:rsidR="00464BA8" w:rsidRPr="00601901" w:rsidRDefault="00464BA8">
      <w:pPr>
        <w:pStyle w:val="BodyTextIndent"/>
        <w:spacing w:line="240" w:lineRule="auto"/>
        <w:ind w:left="0"/>
        <w:jc w:val="left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14h.</w:t>
      </w:r>
      <w:r w:rsidRPr="00601901">
        <w:rPr>
          <w:rFonts w:ascii="Arial Narrow" w:hAnsi="Arial Narrow" w:cs="Arial Narrow"/>
          <w:lang w:val="ro-RO"/>
        </w:rPr>
        <w:t xml:space="preserve"> declaraţia pe proprie răspundere, în original,  care să cuprindă specificarea tuturor locurilor de muncă( in contract cu CAS sau nu) şi a intervalului orar din fiecare loc în parte (pe zile şi ore), semnată personal (Declaratie - Program);</w:t>
      </w:r>
    </w:p>
    <w:p w:rsidR="00464BA8" w:rsidRPr="00601901" w:rsidRDefault="00464BA8">
      <w:pPr>
        <w:pStyle w:val="BodyTextIndent"/>
        <w:spacing w:line="240" w:lineRule="auto"/>
        <w:ind w:left="0"/>
        <w:jc w:val="left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 xml:space="preserve"> </w:t>
      </w:r>
    </w:p>
    <w:p w:rsidR="00464BA8" w:rsidRPr="00601901" w:rsidRDefault="00464BA8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lang w:val="ro-RO"/>
        </w:rPr>
        <w:sectPr w:rsidR="00464BA8" w:rsidRPr="00601901">
          <w:type w:val="continuous"/>
          <w:pgSz w:w="12240" w:h="15840"/>
          <w:pgMar w:top="851" w:right="758" w:bottom="851" w:left="1418" w:header="720" w:footer="720" w:gutter="0"/>
          <w:cols w:space="708"/>
          <w:docGrid w:linePitch="360"/>
        </w:sectPr>
      </w:pPr>
    </w:p>
    <w:p w:rsidR="00464BA8" w:rsidRPr="00601901" w:rsidRDefault="00464BA8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t>D.</w:t>
      </w:r>
      <w:r w:rsidRPr="00601901">
        <w:rPr>
          <w:rFonts w:ascii="Arial Narrow" w:hAnsi="Arial Narrow" w:cs="Arial Narrow"/>
          <w:color w:val="0000FF"/>
          <w:lang w:val="ro-RO"/>
        </w:rPr>
        <w:t xml:space="preserve">  </w:t>
      </w:r>
      <w:r w:rsidRPr="00601901">
        <w:rPr>
          <w:rFonts w:ascii="Arial Narrow" w:hAnsi="Arial Narrow" w:cs="Arial Narrow"/>
          <w:b/>
          <w:bCs/>
          <w:color w:val="0000FF"/>
          <w:lang w:val="ro-RO"/>
        </w:rPr>
        <w:t>Documente aparate</w:t>
      </w:r>
    </w:p>
    <w:p w:rsidR="00464BA8" w:rsidRPr="00601901" w:rsidRDefault="00464BA8">
      <w:pPr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 xml:space="preserve">15.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Tabel aferent din fisierul Dosar_Furnizor_laborator.xls cu aparatele/echipamentele din dotare care efectueaza servicii medicale paraclinice ce fac obiectul contractului de furnizare de servicii incheiat cu casa de asigurari de sanatate;</w:t>
      </w:r>
    </w:p>
    <w:p w:rsidR="00464BA8" w:rsidRPr="00601901" w:rsidRDefault="00464BA8">
      <w:pPr>
        <w:ind w:left="141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Tabel  care se constituie ca opis pentru documentele aparatelor/echipamentelor </w:t>
      </w:r>
    </w:p>
    <w:p w:rsidR="00464BA8" w:rsidRPr="00601901" w:rsidRDefault="00464BA8">
      <w:pPr>
        <w:ind w:left="360" w:hanging="219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Pentru fiecare aparat, se ataşează, copiile documentelor în ordinea în care au fost înregistrate in tabel:</w:t>
      </w:r>
    </w:p>
    <w:p w:rsidR="00464BA8" w:rsidRPr="00601901" w:rsidRDefault="00464BA8" w:rsidP="00F4366F">
      <w:pPr>
        <w:ind w:left="-180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 xml:space="preserve">15a.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document (fişa tehnică) corespunzatoare aparatelor deţinute avand mentionate seriile si anul de fabricatie, a capacităţii de lucru şi a meniului de teste efectuate de fiecare aparat, vizat de producător/distribuitor autorizat/furnizor de service autorizat  si pentru care încheie contract de furnizare de servicii cu casa de asigurări de sănătate;</w:t>
      </w:r>
    </w:p>
    <w:p w:rsidR="00464BA8" w:rsidRPr="00601901" w:rsidRDefault="00464BA8" w:rsidP="00F4366F">
      <w:pPr>
        <w:ind w:left="-180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 xml:space="preserve">15b.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declaraţii de conformitate CE pentru tipul aparatului;</w:t>
      </w:r>
    </w:p>
    <w:p w:rsidR="00464BA8" w:rsidRPr="00601901" w:rsidRDefault="00464BA8" w:rsidP="00F4366F">
      <w:pPr>
        <w:autoSpaceDE w:val="0"/>
        <w:autoSpaceDN w:val="0"/>
        <w:adjustRightInd w:val="0"/>
        <w:ind w:left="-180"/>
        <w:jc w:val="both"/>
        <w:rPr>
          <w:rFonts w:ascii="Arial Narrow" w:hAnsi="Arial Narrow" w:cs="Arial Narrow"/>
          <w:sz w:val="22"/>
          <w:szCs w:val="22"/>
          <w:lang w:val="ro-RO" w:eastAsia="en-US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 xml:space="preserve">15c.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documente prin care producătorul de aparatură de laborator, reactivi si consumabile, certifică respectarea standardului EN ISO 13485:2003 sau SR EN ISO 13485 dintr-un an ulterior anului 2003 pentru fiecare aparat in parte, reactivii si consumabile utilizate pentru serviciile medicale paraclinice ce fac obiectul contractului încheiat cu casa de asigurări de sănătate</w:t>
      </w:r>
      <w:r w:rsidRPr="00601901">
        <w:rPr>
          <w:rFonts w:ascii="Arial Narrow" w:hAnsi="Arial Narrow" w:cs="Arial Narrow"/>
          <w:sz w:val="22"/>
          <w:szCs w:val="22"/>
          <w:lang w:val="ro-RO" w:eastAsia="en-US"/>
        </w:rPr>
        <w:t>.</w:t>
      </w:r>
    </w:p>
    <w:p w:rsidR="00464BA8" w:rsidRPr="00601901" w:rsidRDefault="00464BA8" w:rsidP="00F4366F">
      <w:pPr>
        <w:pStyle w:val="BodyTextIndent2"/>
        <w:tabs>
          <w:tab w:val="clear" w:pos="720"/>
        </w:tabs>
        <w:spacing w:line="240" w:lineRule="auto"/>
        <w:ind w:left="-180"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ab/>
        <w:t xml:space="preserve">15d. </w:t>
      </w:r>
      <w:r w:rsidRPr="00601901">
        <w:rPr>
          <w:rFonts w:ascii="Arial Narrow" w:hAnsi="Arial Narrow" w:cs="Arial Narrow"/>
          <w:lang w:val="ro-RO"/>
        </w:rPr>
        <w:t>avizul de utilizare emis de ANMDM conform prevederilor legale în vigoare pentru aparatura second-hand din dotare;</w:t>
      </w:r>
    </w:p>
    <w:p w:rsidR="00464BA8" w:rsidRPr="00601901" w:rsidRDefault="00464BA8" w:rsidP="00F4366F">
      <w:pPr>
        <w:pStyle w:val="Default"/>
        <w:ind w:left="-180"/>
        <w:rPr>
          <w:rFonts w:ascii="Arial Narrow" w:hAnsi="Arial Narrow" w:cs="Arial Narrow"/>
          <w:color w:val="auto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>15e.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contract de service care să includă verificările periodice conform normelor producătorului aparatului, încheiat cu un furnizor avizat de Ministerul Sănătăţii sau Agen</w:t>
      </w:r>
      <w:r w:rsidRPr="00601901">
        <w:rPr>
          <w:rFonts w:ascii="Arial" w:hAnsi="Arial" w:cs="Arial"/>
          <w:sz w:val="22"/>
          <w:szCs w:val="22"/>
          <w:lang w:val="ro-RO"/>
        </w:rPr>
        <w:t>ț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ia Na</w:t>
      </w:r>
      <w:r w:rsidRPr="00601901">
        <w:rPr>
          <w:rFonts w:ascii="Arial" w:hAnsi="Arial" w:cs="Arial"/>
          <w:sz w:val="22"/>
          <w:szCs w:val="22"/>
          <w:lang w:val="ro-RO"/>
        </w:rPr>
        <w:t>ț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ională a Medicamentului </w:t>
      </w:r>
      <w:r w:rsidRPr="00601901">
        <w:rPr>
          <w:rFonts w:ascii="Arial" w:hAnsi="Arial" w:cs="Arial"/>
          <w:sz w:val="22"/>
          <w:szCs w:val="22"/>
          <w:lang w:val="ro-RO"/>
        </w:rPr>
        <w:t>ș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i a Dispozitivelor Medicale, conform prevederilor legale în vigoare, pentru aparatele ieşite din perioada de garanţie şi valabil pe perioada de derulare a contractului de furnizare de servicii medicale;</w:t>
      </w:r>
    </w:p>
    <w:p w:rsidR="00464BA8" w:rsidRPr="00601901" w:rsidRDefault="00464BA8" w:rsidP="00F4366F">
      <w:pPr>
        <w:pStyle w:val="Default"/>
        <w:ind w:left="-180"/>
        <w:rPr>
          <w:rFonts w:ascii="Arial Narrow" w:hAnsi="Arial Narrow" w:cs="Arial Narrow"/>
          <w:color w:val="auto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 xml:space="preserve">15f.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pentru aparatele reconditionate(refurbisate), noul marcaj CE si declaraţie de conformitate în acest sens pentru seria respectivă emisă de </w:t>
      </w:r>
      <w:r w:rsidRPr="00601901">
        <w:rPr>
          <w:rFonts w:ascii="Arial Narrow" w:hAnsi="Arial Narrow" w:cs="Arial Narrow"/>
          <w:b/>
          <w:bCs/>
          <w:sz w:val="22"/>
          <w:szCs w:val="22"/>
          <w:lang w:val="ro-RO"/>
        </w:rPr>
        <w:t>producător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;</w:t>
      </w:r>
    </w:p>
    <w:p w:rsidR="00464BA8" w:rsidRPr="00601901" w:rsidRDefault="00464BA8" w:rsidP="00F4366F">
      <w:pPr>
        <w:ind w:left="-180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>15g.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document privind modalitatea de deţinere legala a aparaturii(copia contractului cumpărare/inchiriere/leasing,etc);</w:t>
      </w:r>
    </w:p>
    <w:p w:rsidR="00464BA8" w:rsidRPr="00601901" w:rsidRDefault="00464BA8">
      <w:pPr>
        <w:ind w:left="180"/>
        <w:rPr>
          <w:rFonts w:ascii="Arial Narrow" w:hAnsi="Arial Narrow" w:cs="Arial Narrow"/>
          <w:sz w:val="22"/>
          <w:szCs w:val="22"/>
          <w:lang w:val="ro-RO"/>
        </w:rPr>
      </w:pPr>
    </w:p>
    <w:p w:rsidR="00464BA8" w:rsidRPr="00601901" w:rsidRDefault="00464BA8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 Narrow"/>
          <w:b/>
          <w:bCs/>
          <w:color w:val="0000FF"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t>E.  Logistica</w:t>
      </w:r>
    </w:p>
    <w:p w:rsidR="00464BA8" w:rsidRDefault="00464BA8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 xml:space="preserve">16. </w:t>
      </w:r>
      <w:r w:rsidRPr="00601901">
        <w:rPr>
          <w:rFonts w:ascii="Arial Narrow" w:hAnsi="Arial Narrow" w:cs="Arial Narrow"/>
          <w:lang w:val="ro-RO"/>
        </w:rPr>
        <w:t>Documente,specifica</w:t>
      </w:r>
      <w:r w:rsidRPr="00601901">
        <w:rPr>
          <w:rFonts w:ascii="Arial" w:hAnsi="Arial" w:cs="Arial"/>
          <w:lang w:val="ro-RO"/>
        </w:rPr>
        <w:t>ț</w:t>
      </w:r>
      <w:r w:rsidRPr="00601901">
        <w:rPr>
          <w:rFonts w:ascii="Arial Narrow" w:hAnsi="Arial Narrow" w:cs="Arial Narrow"/>
          <w:lang w:val="ro-RO"/>
        </w:rPr>
        <w:t>ii ,etc, din care sa reiasă implementarea software-lui dedicat activitatii de laborator , website,chestionar satisfactie.</w:t>
      </w:r>
    </w:p>
    <w:p w:rsidR="00464BA8" w:rsidRDefault="00464BA8" w:rsidP="007F7B96">
      <w:pPr>
        <w:pStyle w:val="BodyText2"/>
        <w:tabs>
          <w:tab w:val="clear" w:pos="0"/>
          <w:tab w:val="left" w:pos="180"/>
        </w:tabs>
        <w:spacing w:line="240" w:lineRule="auto"/>
        <w:ind w:left="181"/>
        <w:rPr>
          <w:rFonts w:ascii="Arial" w:hAnsi="Arial" w:cs="Arial"/>
          <w:b/>
          <w:bCs/>
          <w:lang w:val="es-ES"/>
        </w:rPr>
      </w:pPr>
      <w:r w:rsidRPr="007F7B96">
        <w:rPr>
          <w:rFonts w:ascii="Arial Narrow" w:hAnsi="Arial Narrow" w:cs="Arial Narrow"/>
          <w:b/>
          <w:bCs/>
          <w:lang w:val="ro-RO"/>
        </w:rPr>
        <w:t>17.</w:t>
      </w:r>
      <w:r w:rsidRPr="007F7B96">
        <w:rPr>
          <w:rFonts w:ascii="Arial" w:hAnsi="Arial" w:cs="Arial"/>
          <w:b/>
          <w:bCs/>
          <w:lang w:val="es-ES"/>
        </w:rPr>
        <w:t xml:space="preserve"> Tabel centralizator privind investigatiile ce se solicita a fi contractate, semnat de reprezentantul legal, pentru fiecare tip de analiza de laborator  (hematologie, biochimie, imunologie, microbiologie, histopatologie), co</w:t>
      </w:r>
      <w:r>
        <w:rPr>
          <w:rFonts w:ascii="Arial" w:hAnsi="Arial" w:cs="Arial"/>
          <w:b/>
          <w:bCs/>
          <w:lang w:val="es-ES"/>
        </w:rPr>
        <w:t>nform tabelului Dosar_Furnizor_l</w:t>
      </w:r>
      <w:r w:rsidRPr="007F7B96">
        <w:rPr>
          <w:rFonts w:ascii="Arial" w:hAnsi="Arial" w:cs="Arial"/>
          <w:b/>
          <w:bCs/>
          <w:lang w:val="es-ES"/>
        </w:rPr>
        <w:t>aborator</w:t>
      </w:r>
    </w:p>
    <w:p w:rsidR="00464BA8" w:rsidRPr="007F7B96" w:rsidRDefault="00464BA8" w:rsidP="007F7B96">
      <w:pPr>
        <w:pStyle w:val="BodyText2"/>
        <w:tabs>
          <w:tab w:val="clear" w:pos="0"/>
          <w:tab w:val="left" w:pos="180"/>
        </w:tabs>
        <w:spacing w:line="240" w:lineRule="auto"/>
        <w:ind w:left="181"/>
        <w:rPr>
          <w:rFonts w:ascii="Arial Narrow" w:hAnsi="Arial Narrow" w:cs="Arial Narrow"/>
          <w:b/>
          <w:bCs/>
          <w:lang w:val="ro-RO"/>
        </w:rPr>
      </w:pPr>
    </w:p>
    <w:p w:rsidR="00464BA8" w:rsidRDefault="00464BA8" w:rsidP="00542FE0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  <w:lang w:eastAsia="en-US"/>
        </w:rPr>
        <w:t>Notă:</w:t>
      </w:r>
    </w:p>
    <w:p w:rsidR="00464BA8" w:rsidRPr="000875D4" w:rsidRDefault="00464BA8" w:rsidP="00542FE0">
      <w:pPr>
        <w:pStyle w:val="NoSpacing"/>
        <w:numPr>
          <w:ilvl w:val="0"/>
          <w:numId w:val="18"/>
        </w:numPr>
        <w:ind w:left="1134" w:firstLine="0"/>
        <w:jc w:val="both"/>
        <w:rPr>
          <w:rFonts w:ascii="Arial Narrow" w:hAnsi="Arial Narrow" w:cs="Arial Narrow"/>
          <w:sz w:val="22"/>
          <w:szCs w:val="22"/>
        </w:rPr>
      </w:pPr>
      <w:r w:rsidRPr="000875D4">
        <w:rPr>
          <w:rFonts w:ascii="Arial Narrow" w:hAnsi="Arial Narrow" w:cs="Arial Narrow"/>
          <w:b/>
          <w:bCs/>
          <w:sz w:val="22"/>
          <w:szCs w:val="22"/>
          <w:lang w:eastAsia="en-US"/>
        </w:rPr>
        <w:t xml:space="preserve">Documentele necesare încheierii contractelor, se transmit NUMAI în format electronic </w:t>
      </w: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pe pagina </w:t>
      </w:r>
      <w:hyperlink r:id="rId6" w:history="1">
        <w:r w:rsidRPr="000875D4">
          <w:rPr>
            <w:rStyle w:val="Hyperlink"/>
            <w:rFonts w:ascii="Arial Narrow" w:hAnsi="Arial Narrow" w:cs="Arial Narrow"/>
            <w:b/>
            <w:bCs/>
            <w:i/>
            <w:iCs/>
            <w:sz w:val="22"/>
            <w:szCs w:val="22"/>
          </w:rPr>
          <w:t>https://www.casmb.ro/uploads_contractare.php</w:t>
        </w:r>
      </w:hyperlink>
      <w:r w:rsidRPr="000875D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  (Trimite documente de contractare).  </w:t>
      </w: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  <w:lang w:eastAsia="en-US"/>
        </w:rPr>
        <w:t xml:space="preserve">fiecare în parte prin semnătura electronică extinsă a reprezentantului lega al furnizorului. Reprezentantul legal al furnizorului răspunde de realitatea </w:t>
      </w:r>
      <w:r w:rsidRPr="000875D4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ș</w:t>
      </w: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  <w:lang w:eastAsia="en-US"/>
        </w:rPr>
        <w:t>i exactitatea documentelor necesare încheierii contractelor</w:t>
      </w:r>
      <w:r w:rsidRPr="000875D4">
        <w:rPr>
          <w:rFonts w:ascii="Arial Narrow" w:hAnsi="Arial Narrow" w:cs="Arial Narrow"/>
          <w:sz w:val="22"/>
          <w:szCs w:val="22"/>
        </w:rPr>
        <w:t>.</w:t>
      </w:r>
    </w:p>
    <w:p w:rsidR="00464BA8" w:rsidRPr="000875D4" w:rsidRDefault="00464BA8" w:rsidP="00542FE0">
      <w:pPr>
        <w:pStyle w:val="NoSpacing"/>
        <w:numPr>
          <w:ilvl w:val="0"/>
          <w:numId w:val="18"/>
        </w:numPr>
        <w:ind w:left="1134" w:firstLine="0"/>
        <w:jc w:val="both"/>
        <w:rPr>
          <w:rFonts w:ascii="Arial Narrow" w:hAnsi="Arial Narrow" w:cs="Arial Narrow"/>
          <w:sz w:val="22"/>
          <w:szCs w:val="22"/>
        </w:rPr>
      </w:pP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</w:rPr>
        <w:t>Documentele solicit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ate în procesul de contractare s</w:t>
      </w: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au în procesul de evaluare a furnizorului existente la nivelul casei de asigurări de sănătate nu vor mai fi transmise la incheierea 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c</w:t>
      </w: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</w:rPr>
        <w:t>ontractelor, cu excep</w:t>
      </w:r>
      <w:r w:rsidRPr="000875D4">
        <w:rPr>
          <w:rFonts w:ascii="Arial" w:hAnsi="Arial" w:cs="Arial"/>
          <w:b/>
          <w:bCs/>
          <w:i/>
          <w:iCs/>
          <w:sz w:val="22"/>
          <w:szCs w:val="22"/>
        </w:rPr>
        <w:t>ț</w:t>
      </w: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</w:rPr>
        <w:t>ia documentelor modificate sau cu perioadă de valabilitate expirată, care se transmit în format electronic cu semnătură electronică extinsă.</w:t>
      </w:r>
    </w:p>
    <w:p w:rsidR="00464BA8" w:rsidRPr="00601901" w:rsidRDefault="00464BA8" w:rsidP="00542FE0">
      <w:pPr>
        <w:ind w:left="180"/>
        <w:rPr>
          <w:rFonts w:ascii="Arial Narrow" w:hAnsi="Arial Narrow" w:cs="Arial Narrow"/>
          <w:i/>
          <w:iCs/>
          <w:sz w:val="22"/>
          <w:szCs w:val="22"/>
          <w:lang w:val="ro-RO"/>
        </w:rPr>
      </w:pPr>
    </w:p>
    <w:sectPr w:rsidR="00464BA8" w:rsidRPr="00601901" w:rsidSect="007F7B96">
      <w:type w:val="continuous"/>
      <w:pgSz w:w="12240" w:h="15840"/>
      <w:pgMar w:top="540" w:right="1080" w:bottom="36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CA3"/>
    <w:multiLevelType w:val="hybridMultilevel"/>
    <w:tmpl w:val="74C6675A"/>
    <w:lvl w:ilvl="0" w:tplc="2D42A612">
      <w:start w:val="9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95C3037"/>
    <w:multiLevelType w:val="hybridMultilevel"/>
    <w:tmpl w:val="C78E2F9A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3470E9"/>
    <w:multiLevelType w:val="hybridMultilevel"/>
    <w:tmpl w:val="0336A75A"/>
    <w:lvl w:ilvl="0" w:tplc="1A28E612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">
    <w:nsid w:val="0C9279BE"/>
    <w:multiLevelType w:val="hybridMultilevel"/>
    <w:tmpl w:val="965CCF24"/>
    <w:lvl w:ilvl="0" w:tplc="E4DE9AE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2446E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48F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40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2ED4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4254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2A96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BA0AE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0BF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014EA9"/>
    <w:multiLevelType w:val="hybridMultilevel"/>
    <w:tmpl w:val="2F6C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C6E"/>
    <w:multiLevelType w:val="hybridMultilevel"/>
    <w:tmpl w:val="F0603B62"/>
    <w:lvl w:ilvl="0" w:tplc="70804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E7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AF1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C0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EB8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8850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88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A95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8275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9188A"/>
    <w:multiLevelType w:val="hybridMultilevel"/>
    <w:tmpl w:val="78609AE8"/>
    <w:lvl w:ilvl="0" w:tplc="430A5E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0F7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218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28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092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6AA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07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AA7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272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B413B"/>
    <w:multiLevelType w:val="hybridMultilevel"/>
    <w:tmpl w:val="806E8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C6338D"/>
    <w:multiLevelType w:val="hybridMultilevel"/>
    <w:tmpl w:val="68E0F7DA"/>
    <w:lvl w:ilvl="0" w:tplc="FE385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E37213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7FEDC0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07A00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F34C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487E5F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09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62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E01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97C09"/>
    <w:multiLevelType w:val="hybridMultilevel"/>
    <w:tmpl w:val="7FD823D4"/>
    <w:lvl w:ilvl="0" w:tplc="B6E288B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CF161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A4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541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0860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5ED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0ABC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5C03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EC9D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705431"/>
    <w:multiLevelType w:val="hybridMultilevel"/>
    <w:tmpl w:val="538A709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34611828"/>
    <w:multiLevelType w:val="hybridMultilevel"/>
    <w:tmpl w:val="E55C8744"/>
    <w:lvl w:ilvl="0" w:tplc="9182C69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1076D3D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13000A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295AEDB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8D4E92D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466D5A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1F3A3B2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EA6E247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186DC54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>
    <w:nsid w:val="38A41C3B"/>
    <w:multiLevelType w:val="hybridMultilevel"/>
    <w:tmpl w:val="F236C5FA"/>
    <w:lvl w:ilvl="0" w:tplc="C416179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D7F6C32"/>
    <w:multiLevelType w:val="hybridMultilevel"/>
    <w:tmpl w:val="67D8303E"/>
    <w:lvl w:ilvl="0" w:tplc="1310D0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EA0A52"/>
    <w:multiLevelType w:val="singleLevel"/>
    <w:tmpl w:val="53CC1E8E"/>
    <w:lvl w:ilvl="0">
      <w:start w:val="1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5">
    <w:nsid w:val="4827446B"/>
    <w:multiLevelType w:val="hybridMultilevel"/>
    <w:tmpl w:val="9CDE610C"/>
    <w:lvl w:ilvl="0" w:tplc="7BF2606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AC2F88"/>
    <w:multiLevelType w:val="hybridMultilevel"/>
    <w:tmpl w:val="AF84CE8E"/>
    <w:lvl w:ilvl="0" w:tplc="C4C6520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1B5389A"/>
    <w:multiLevelType w:val="hybridMultilevel"/>
    <w:tmpl w:val="5DA646FE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4D16DF7"/>
    <w:multiLevelType w:val="hybridMultilevel"/>
    <w:tmpl w:val="68063E48"/>
    <w:lvl w:ilvl="0" w:tplc="FB4AE9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B2B8F"/>
    <w:multiLevelType w:val="hybridMultilevel"/>
    <w:tmpl w:val="6B24A43C"/>
    <w:lvl w:ilvl="0" w:tplc="8AF2E07C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A56CB5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6D8281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456CCB3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F406D2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E6626D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9254045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56880156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CDEBE2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1">
    <w:nsid w:val="6A5769A7"/>
    <w:multiLevelType w:val="hybridMultilevel"/>
    <w:tmpl w:val="D492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22"/>
  </w:num>
  <w:num w:numId="10">
    <w:abstractNumId w:val="13"/>
  </w:num>
  <w:num w:numId="11">
    <w:abstractNumId w:val="2"/>
  </w:num>
  <w:num w:numId="12">
    <w:abstractNumId w:val="12"/>
  </w:num>
  <w:num w:numId="13">
    <w:abstractNumId w:val="19"/>
  </w:num>
  <w:num w:numId="14">
    <w:abstractNumId w:val="15"/>
  </w:num>
  <w:num w:numId="15">
    <w:abstractNumId w:val="16"/>
  </w:num>
  <w:num w:numId="16">
    <w:abstractNumId w:val="18"/>
  </w:num>
  <w:num w:numId="17">
    <w:abstractNumId w:val="10"/>
  </w:num>
  <w:num w:numId="18">
    <w:abstractNumId w:val="17"/>
  </w:num>
  <w:num w:numId="19">
    <w:abstractNumId w:val="4"/>
  </w:num>
  <w:num w:numId="20">
    <w:abstractNumId w:val="7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78C"/>
    <w:rsid w:val="0003195F"/>
    <w:rsid w:val="000875D4"/>
    <w:rsid w:val="00271A85"/>
    <w:rsid w:val="002A528E"/>
    <w:rsid w:val="002E429D"/>
    <w:rsid w:val="003251BD"/>
    <w:rsid w:val="003C478C"/>
    <w:rsid w:val="003D6236"/>
    <w:rsid w:val="004306C6"/>
    <w:rsid w:val="00464BA8"/>
    <w:rsid w:val="00495127"/>
    <w:rsid w:val="004A7E40"/>
    <w:rsid w:val="00542FE0"/>
    <w:rsid w:val="005F765A"/>
    <w:rsid w:val="00601901"/>
    <w:rsid w:val="00607536"/>
    <w:rsid w:val="006B1328"/>
    <w:rsid w:val="00732FBD"/>
    <w:rsid w:val="007342EC"/>
    <w:rsid w:val="007769BC"/>
    <w:rsid w:val="00791E79"/>
    <w:rsid w:val="007C1454"/>
    <w:rsid w:val="007C1641"/>
    <w:rsid w:val="007D0266"/>
    <w:rsid w:val="007F7B96"/>
    <w:rsid w:val="00893407"/>
    <w:rsid w:val="008D715B"/>
    <w:rsid w:val="00B03F6F"/>
    <w:rsid w:val="00BB1427"/>
    <w:rsid w:val="00BF66EE"/>
    <w:rsid w:val="00D232F9"/>
    <w:rsid w:val="00F4366F"/>
    <w:rsid w:val="00F9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3D"/>
    <w:rPr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B3D"/>
    <w:pPr>
      <w:keepNext/>
      <w:ind w:left="1440" w:firstLine="720"/>
      <w:jc w:val="both"/>
      <w:outlineLvl w:val="0"/>
    </w:pPr>
    <w:rPr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ro-RO"/>
    </w:rPr>
  </w:style>
  <w:style w:type="paragraph" w:customStyle="1" w:styleId="level1">
    <w:name w:val="_level1"/>
    <w:basedOn w:val="Normal"/>
    <w:uiPriority w:val="99"/>
    <w:rsid w:val="00F90B3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90B3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F90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ro-RO"/>
    </w:rPr>
  </w:style>
  <w:style w:type="paragraph" w:styleId="BodyText">
    <w:name w:val="Body Text"/>
    <w:basedOn w:val="Normal"/>
    <w:link w:val="BodyTextChar"/>
    <w:uiPriority w:val="99"/>
    <w:rsid w:val="00F90B3D"/>
    <w:pPr>
      <w:tabs>
        <w:tab w:val="left" w:pos="720"/>
      </w:tabs>
      <w:suppressAutoHyphens/>
      <w:jc w:val="both"/>
    </w:pPr>
    <w:rPr>
      <w:sz w:val="22"/>
      <w:szCs w:val="22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0B3D"/>
    <w:rPr>
      <w:sz w:val="22"/>
      <w:szCs w:val="22"/>
      <w:lang w:val="it-IT" w:eastAsia="ro-RO"/>
    </w:rPr>
  </w:style>
  <w:style w:type="paragraph" w:styleId="BodyText2">
    <w:name w:val="Body Text 2"/>
    <w:basedOn w:val="Normal"/>
    <w:link w:val="BodyText2Char"/>
    <w:uiPriority w:val="99"/>
    <w:rsid w:val="00F90B3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szCs w:val="22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F90B3D"/>
    <w:pPr>
      <w:spacing w:line="360" w:lineRule="auto"/>
      <w:ind w:left="720"/>
      <w:jc w:val="both"/>
    </w:pPr>
    <w:rPr>
      <w:sz w:val="22"/>
      <w:szCs w:val="22"/>
      <w:lang w:val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F90B3D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szCs w:val="22"/>
      <w:lang w:val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F90B3D"/>
    <w:pPr>
      <w:overflowPunct w:val="0"/>
      <w:autoSpaceDE w:val="0"/>
      <w:autoSpaceDN w:val="0"/>
      <w:adjustRightInd w:val="0"/>
      <w:ind w:left="708"/>
      <w:textAlignment w:val="baseline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0B3D"/>
    <w:pPr>
      <w:spacing w:after="200"/>
    </w:pPr>
    <w:rPr>
      <w:rFonts w:ascii="Calibri" w:hAnsi="Calibri" w:cs="Calibri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90B3D"/>
    <w:rPr>
      <w:rFonts w:ascii="Calibri" w:hAnsi="Calibri" w:cs="Calibri"/>
      <w:lang w:val="ro-RO"/>
    </w:rPr>
  </w:style>
  <w:style w:type="paragraph" w:customStyle="1" w:styleId="Default">
    <w:name w:val="Default"/>
    <w:uiPriority w:val="99"/>
    <w:rsid w:val="00F90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cterCaracterCaracterCaracterCaracterCaracterCaracter">
    <w:name w:val="Caracter Caracter Caracter Caracter Caracter Caracter Caracter"/>
    <w:basedOn w:val="Normal"/>
    <w:uiPriority w:val="99"/>
    <w:rsid w:val="00F90B3D"/>
    <w:pPr>
      <w:spacing w:after="160" w:line="240" w:lineRule="exact"/>
    </w:pPr>
    <w:rPr>
      <w:rFonts w:ascii="Verdana" w:hAnsi="Verdana" w:cs="Verdana"/>
      <w:lang w:eastAsia="en-US"/>
    </w:rPr>
  </w:style>
  <w:style w:type="character" w:styleId="Hyperlink">
    <w:name w:val="Hyperlink"/>
    <w:basedOn w:val="DefaultParagraphFont"/>
    <w:uiPriority w:val="99"/>
    <w:rsid w:val="00F90B3D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F90B3D"/>
    <w:rPr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mb.ro/uploads_contractar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1274</Words>
  <Characters>7265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manole.carstea</dc:creator>
  <cp:keywords/>
  <dc:description/>
  <cp:lastModifiedBy>manole.carstea</cp:lastModifiedBy>
  <cp:revision>4</cp:revision>
  <cp:lastPrinted>2017-10-11T12:37:00Z</cp:lastPrinted>
  <dcterms:created xsi:type="dcterms:W3CDTF">2018-04-10T08:43:00Z</dcterms:created>
  <dcterms:modified xsi:type="dcterms:W3CDTF">2018-04-10T08:57:00Z</dcterms:modified>
</cp:coreProperties>
</file>